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11" w:rsidRPr="00724BE3" w:rsidRDefault="003C4811" w:rsidP="00724BE3">
      <w:pPr>
        <w:jc w:val="center"/>
        <w:rPr>
          <w:rFonts w:ascii="Times New Roman" w:hAnsi="Times New Roman"/>
          <w:sz w:val="24"/>
          <w:szCs w:val="24"/>
        </w:rPr>
      </w:pPr>
      <w:r w:rsidRPr="00724BE3">
        <w:rPr>
          <w:rFonts w:ascii="Times New Roman" w:hAnsi="Times New Roman"/>
          <w:sz w:val="24"/>
          <w:szCs w:val="24"/>
        </w:rPr>
        <w:t>Объем средств федерального бюджета, бюджета Воронежской области, бюджета Хохольского муниципального района, выделенных на государственную поддержку малого и среднего предпринимательства.</w:t>
      </w:r>
    </w:p>
    <w:tbl>
      <w:tblPr>
        <w:tblpPr w:leftFromText="180" w:rightFromText="180" w:vertAnchor="page" w:horzAnchor="margin" w:tblpY="198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93"/>
        <w:gridCol w:w="612"/>
        <w:gridCol w:w="763"/>
        <w:gridCol w:w="709"/>
        <w:gridCol w:w="709"/>
        <w:gridCol w:w="654"/>
        <w:gridCol w:w="763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3C4811" w:rsidRPr="005A53F6" w:rsidTr="00A67F8D">
        <w:tc>
          <w:tcPr>
            <w:tcW w:w="1242" w:type="dxa"/>
            <w:vMerge w:val="restart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A53F6">
              <w:rPr>
                <w:rFonts w:ascii="Times New Roman" w:hAnsi="Times New Roman"/>
                <w:b/>
                <w:lang w:eastAsia="ru-RU"/>
              </w:rPr>
              <w:t>Наименование программы, подпрограммы</w:t>
            </w:r>
          </w:p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3" w:type="dxa"/>
            <w:vMerge w:val="restart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793" w:type="dxa"/>
            <w:gridSpan w:val="4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Объем средств, предусмотренный муниципальной программой (подпрограммой) на финансирование мероприятий по поддержке малого и среднего предпринимательства</w:t>
            </w:r>
          </w:p>
        </w:tc>
        <w:tc>
          <w:tcPr>
            <w:tcW w:w="3118" w:type="dxa"/>
            <w:gridSpan w:val="4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Остаток нераспределенных средств по состоянию на 01.11.2014</w:t>
            </w:r>
          </w:p>
        </w:tc>
        <w:tc>
          <w:tcPr>
            <w:tcW w:w="3261" w:type="dxa"/>
            <w:gridSpan w:val="4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Остаток нераспределенных средств по состоянию на 01.12.2014</w:t>
            </w:r>
          </w:p>
        </w:tc>
        <w:tc>
          <w:tcPr>
            <w:tcW w:w="3260" w:type="dxa"/>
            <w:gridSpan w:val="4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Остаток нераспределенных средств по состоянию на 01.01.2015</w:t>
            </w:r>
          </w:p>
        </w:tc>
      </w:tr>
      <w:tr w:rsidR="003C4811" w:rsidRPr="005A53F6" w:rsidTr="00A67F8D">
        <w:tc>
          <w:tcPr>
            <w:tcW w:w="1242" w:type="dxa"/>
            <w:vMerge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3" w:type="dxa"/>
            <w:vMerge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654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</w:tr>
      <w:tr w:rsidR="003C4811" w:rsidRPr="005A53F6" w:rsidTr="00A67F8D">
        <w:tc>
          <w:tcPr>
            <w:tcW w:w="1242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A53F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93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2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54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C4811" w:rsidRPr="005A53F6" w:rsidTr="00A67F8D">
        <w:tc>
          <w:tcPr>
            <w:tcW w:w="1242" w:type="dxa"/>
            <w:vMerge w:val="restart"/>
          </w:tcPr>
          <w:p w:rsidR="003C4811" w:rsidRPr="005A53F6" w:rsidRDefault="003C4811" w:rsidP="00A67F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A53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«Муниципальное управление, управление муниципальными финансами, создание условий для эффективного развития конкурентоспособной экономики Хохольского муниципального района», в рамках подпрограммы «Экономическое развитие и инновационная экономика»</w:t>
            </w:r>
          </w:p>
        </w:tc>
        <w:tc>
          <w:tcPr>
            <w:tcW w:w="89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bCs/>
                <w:lang w:eastAsia="ru-RU"/>
              </w:rPr>
              <w:t>1.Предоставление субъектам малого и среднего предпринимательства на компенсацию 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612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840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640</w:t>
            </w:r>
          </w:p>
        </w:tc>
        <w:tc>
          <w:tcPr>
            <w:tcW w:w="654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C4811" w:rsidRPr="005A53F6" w:rsidTr="00A67F8D">
        <w:tc>
          <w:tcPr>
            <w:tcW w:w="1242" w:type="dxa"/>
            <w:vMerge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3" w:type="dxa"/>
          </w:tcPr>
          <w:p w:rsidR="003C4811" w:rsidRPr="005A53F6" w:rsidRDefault="003C4811" w:rsidP="00A67F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5A53F6">
              <w:rPr>
                <w:bCs/>
                <w:lang w:eastAsia="ru-RU"/>
              </w:rPr>
              <w:t>2.</w:t>
            </w:r>
            <w:r w:rsidRPr="005A53F6">
              <w:rPr>
                <w:rFonts w:ascii="Times New Roman" w:hAnsi="Times New Roman"/>
                <w:bCs/>
                <w:lang w:eastAsia="ru-RU"/>
              </w:rPr>
              <w:t>Предоставление грантов начинающим субъектам малого предпринимательства</w:t>
            </w:r>
          </w:p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630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654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C4811" w:rsidRPr="005A53F6" w:rsidTr="00A67F8D">
        <w:tc>
          <w:tcPr>
            <w:tcW w:w="1242" w:type="dxa"/>
            <w:vMerge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3Развитие инфраструктуры  поддержки малого и среднего предпринимательства.</w:t>
            </w:r>
          </w:p>
        </w:tc>
        <w:tc>
          <w:tcPr>
            <w:tcW w:w="612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54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63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3C4811" w:rsidRPr="005A53F6" w:rsidRDefault="003C4811" w:rsidP="00A67F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53F6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3C4811" w:rsidRPr="0021749B" w:rsidRDefault="003C4811" w:rsidP="00724BE3">
      <w:pPr>
        <w:jc w:val="center"/>
        <w:rPr>
          <w:rFonts w:ascii="Times New Roman" w:hAnsi="Times New Roman"/>
          <w:sz w:val="28"/>
          <w:szCs w:val="28"/>
        </w:rPr>
      </w:pPr>
    </w:p>
    <w:p w:rsidR="003C4811" w:rsidRDefault="003C4811" w:rsidP="00812170">
      <w:pPr>
        <w:rPr>
          <w:szCs w:val="28"/>
        </w:rPr>
      </w:pPr>
    </w:p>
    <w:p w:rsidR="003C4811" w:rsidRDefault="003C4811" w:rsidP="00812170">
      <w:pPr>
        <w:rPr>
          <w:szCs w:val="28"/>
        </w:rPr>
      </w:pPr>
    </w:p>
    <w:p w:rsidR="003C4811" w:rsidRDefault="003C4811" w:rsidP="00812170">
      <w:pPr>
        <w:rPr>
          <w:szCs w:val="28"/>
        </w:rPr>
      </w:pPr>
    </w:p>
    <w:p w:rsidR="003C4811" w:rsidRDefault="003C4811" w:rsidP="00812170">
      <w:pPr>
        <w:rPr>
          <w:szCs w:val="28"/>
        </w:rPr>
      </w:pPr>
    </w:p>
    <w:p w:rsidR="003C4811" w:rsidRPr="00812170" w:rsidRDefault="003C4811" w:rsidP="00F243F5">
      <w:pPr>
        <w:rPr>
          <w:szCs w:val="28"/>
        </w:rPr>
      </w:pPr>
    </w:p>
    <w:sectPr w:rsidR="003C4811" w:rsidRPr="00812170" w:rsidSect="00724BE3"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1E8"/>
    <w:rsid w:val="000002F4"/>
    <w:rsid w:val="00062B02"/>
    <w:rsid w:val="000E2E06"/>
    <w:rsid w:val="00107419"/>
    <w:rsid w:val="001D652C"/>
    <w:rsid w:val="0021749B"/>
    <w:rsid w:val="002263AE"/>
    <w:rsid w:val="002F1695"/>
    <w:rsid w:val="002F6D10"/>
    <w:rsid w:val="003279A4"/>
    <w:rsid w:val="003C4811"/>
    <w:rsid w:val="00477A52"/>
    <w:rsid w:val="00525166"/>
    <w:rsid w:val="005A53F6"/>
    <w:rsid w:val="005E235F"/>
    <w:rsid w:val="005F4AE2"/>
    <w:rsid w:val="00693CF3"/>
    <w:rsid w:val="006B2172"/>
    <w:rsid w:val="007243F2"/>
    <w:rsid w:val="00724BE3"/>
    <w:rsid w:val="007464EC"/>
    <w:rsid w:val="007761E8"/>
    <w:rsid w:val="007A315C"/>
    <w:rsid w:val="00812170"/>
    <w:rsid w:val="009318BE"/>
    <w:rsid w:val="0096262D"/>
    <w:rsid w:val="00981E4D"/>
    <w:rsid w:val="00A67F8D"/>
    <w:rsid w:val="00AE4DCE"/>
    <w:rsid w:val="00B43CDE"/>
    <w:rsid w:val="00B9753A"/>
    <w:rsid w:val="00BE0A83"/>
    <w:rsid w:val="00C247F1"/>
    <w:rsid w:val="00C41276"/>
    <w:rsid w:val="00CF3184"/>
    <w:rsid w:val="00D45712"/>
    <w:rsid w:val="00D46513"/>
    <w:rsid w:val="00E5678C"/>
    <w:rsid w:val="00E94EA2"/>
    <w:rsid w:val="00EB6BD7"/>
    <w:rsid w:val="00F11E90"/>
    <w:rsid w:val="00F243F5"/>
    <w:rsid w:val="00F90997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43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239</Words>
  <Characters>1365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User</cp:lastModifiedBy>
  <cp:revision>8</cp:revision>
  <cp:lastPrinted>2014-11-24T12:10:00Z</cp:lastPrinted>
  <dcterms:created xsi:type="dcterms:W3CDTF">2014-11-24T11:59:00Z</dcterms:created>
  <dcterms:modified xsi:type="dcterms:W3CDTF">2014-11-24T12:34:00Z</dcterms:modified>
</cp:coreProperties>
</file>